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B3" w:rsidRPr="003933ED" w:rsidRDefault="000E45B3" w:rsidP="003933ED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smallCaps/>
          <w:color w:val="666666"/>
          <w:sz w:val="28"/>
          <w:szCs w:val="20"/>
          <w:u w:val="single"/>
        </w:rPr>
      </w:pPr>
      <w:proofErr w:type="spellStart"/>
      <w:r w:rsidRPr="003933ED">
        <w:rPr>
          <w:rFonts w:asciiTheme="minorHAnsi" w:hAnsiTheme="minorHAnsi" w:cstheme="minorHAnsi"/>
          <w:smallCaps/>
          <w:color w:val="666666"/>
          <w:sz w:val="28"/>
          <w:szCs w:val="20"/>
          <w:u w:val="single"/>
        </w:rPr>
        <w:t>Mourne</w:t>
      </w:r>
      <w:proofErr w:type="spellEnd"/>
      <w:r w:rsidRPr="003933ED">
        <w:rPr>
          <w:rFonts w:asciiTheme="minorHAnsi" w:hAnsiTheme="minorHAnsi" w:cstheme="minorHAnsi"/>
          <w:smallCaps/>
          <w:color w:val="666666"/>
          <w:sz w:val="28"/>
          <w:szCs w:val="20"/>
          <w:u w:val="single"/>
        </w:rPr>
        <w:t xml:space="preserve"> Mountain Challenge Kit list</w:t>
      </w:r>
    </w:p>
    <w:p w:rsid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First and foremost, make sure that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you 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bring are ANY MEDICATION you may need and a COMPLETED HEALTH DECLARATION FORM (sent online by </w:t>
      </w:r>
      <w:r>
        <w:rPr>
          <w:rFonts w:asciiTheme="minorHAnsi" w:hAnsiTheme="minorHAnsi" w:cstheme="minorHAnsi"/>
          <w:color w:val="666666"/>
          <w:sz w:val="20"/>
          <w:szCs w:val="20"/>
        </w:rPr>
        <w:t>19th October).</w:t>
      </w:r>
    </w:p>
    <w:p w:rsid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</w:p>
    <w:p w:rsidR="000E45B3" w:rsidRPr="003933ED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</w:pPr>
      <w:r w:rsidRPr="003933ED"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  <w:t xml:space="preserve">FOR THE CAMPSITE 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1)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Sleeping b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ag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 - 3 or 4 season is ESSENTIAL, anything less and you won’t be warm enough.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2)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Camping mat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666666"/>
          <w:sz w:val="20"/>
          <w:szCs w:val="20"/>
        </w:rPr>
        <w:t>–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this 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>can be a big inflatable one if you want as we will carry camping equipment in our va</w:t>
      </w:r>
      <w:r>
        <w:rPr>
          <w:rFonts w:asciiTheme="minorHAnsi" w:hAnsiTheme="minorHAnsi" w:cstheme="minorHAnsi"/>
          <w:color w:val="666666"/>
          <w:sz w:val="20"/>
          <w:szCs w:val="20"/>
        </w:rPr>
        <w:t>n while you walk during the day.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3)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 xml:space="preserve">Survival bag / </w:t>
      </w:r>
      <w:proofErr w:type="spellStart"/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bivvie</w:t>
      </w:r>
      <w:proofErr w:type="spellEnd"/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 xml:space="preserve"> bag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- these are a waterproof cover for your sleeping bag. The orange survival bags are cheap (around £3), while a nylon or </w:t>
      </w:r>
      <w:proofErr w:type="spellStart"/>
      <w:r w:rsidRPr="000E45B3">
        <w:rPr>
          <w:rFonts w:asciiTheme="minorHAnsi" w:hAnsiTheme="minorHAnsi" w:cstheme="minorHAnsi"/>
          <w:color w:val="666666"/>
          <w:sz w:val="20"/>
          <w:szCs w:val="20"/>
        </w:rPr>
        <w:t>gortex</w:t>
      </w:r>
      <w:proofErr w:type="spellEnd"/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proofErr w:type="spellStart"/>
      <w:r w:rsidRPr="000E45B3">
        <w:rPr>
          <w:rFonts w:asciiTheme="minorHAnsi" w:hAnsiTheme="minorHAnsi" w:cstheme="minorHAnsi"/>
          <w:color w:val="666666"/>
          <w:sz w:val="20"/>
          <w:szCs w:val="20"/>
        </w:rPr>
        <w:t>bivvie</w:t>
      </w:r>
      <w:proofErr w:type="spellEnd"/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bag could be more expensiv</w:t>
      </w:r>
      <w:r>
        <w:rPr>
          <w:rFonts w:asciiTheme="minorHAnsi" w:hAnsiTheme="minorHAnsi" w:cstheme="minorHAnsi"/>
          <w:color w:val="666666"/>
          <w:sz w:val="20"/>
          <w:szCs w:val="20"/>
        </w:rPr>
        <w:t>e. Both are good,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and keep you warm</w:t>
      </w:r>
      <w:r>
        <w:rPr>
          <w:rFonts w:asciiTheme="minorHAnsi" w:hAnsiTheme="minorHAnsi" w:cstheme="minorHAnsi"/>
          <w:color w:val="666666"/>
          <w:sz w:val="20"/>
          <w:szCs w:val="20"/>
        </w:rPr>
        <w:t>er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in your sleeping 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bag than without one. 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4) </w:t>
      </w:r>
      <w:r>
        <w:rPr>
          <w:rFonts w:asciiTheme="minorHAnsi" w:hAnsiTheme="minorHAnsi" w:cstheme="minorHAnsi"/>
          <w:b/>
          <w:color w:val="666666"/>
          <w:sz w:val="20"/>
          <w:szCs w:val="20"/>
        </w:rPr>
        <w:t>T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oiletr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ies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 (toothbrush, deodorant </w:t>
      </w:r>
      <w:proofErr w:type="spellStart"/>
      <w:r>
        <w:rPr>
          <w:rFonts w:asciiTheme="minorHAnsi" w:hAnsiTheme="minorHAnsi" w:cstheme="minorHAnsi"/>
          <w:color w:val="666666"/>
          <w:sz w:val="20"/>
          <w:szCs w:val="20"/>
        </w:rPr>
        <w:t>etc</w:t>
      </w:r>
      <w:proofErr w:type="spellEnd"/>
      <w:r>
        <w:rPr>
          <w:rFonts w:asciiTheme="minorHAnsi" w:hAnsiTheme="minorHAnsi" w:cstheme="minorHAnsi"/>
          <w:color w:val="666666"/>
          <w:sz w:val="20"/>
          <w:szCs w:val="20"/>
        </w:rPr>
        <w:t>)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5)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A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dditional snacks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/ drinks you may want at camp - we supply dinner, breakfast, water at camp, tea/coffee and some booze (half a bottle pr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osecco or 2/3 beers per person). 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6)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Head / hand torch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- essential at this time of year when walking and of course for camping 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</w:p>
    <w:p w:rsidR="000E45B3" w:rsidRPr="003933ED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</w:pPr>
      <w:r w:rsidRPr="003933ED"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  <w:t>FOR THE HIKE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6)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Head / hand torch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- essential at this time of year when wal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king and of course for camping 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7)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Spare batteries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for tor</w:t>
      </w:r>
      <w:r>
        <w:rPr>
          <w:rFonts w:asciiTheme="minorHAnsi" w:hAnsiTheme="minorHAnsi" w:cstheme="minorHAnsi"/>
          <w:color w:val="666666"/>
          <w:sz w:val="20"/>
          <w:szCs w:val="20"/>
        </w:rPr>
        <w:t>ch or spare torch fully charged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="Segoe UI Symbol" w:hAnsi="Segoe UI Symbol" w:cs="Segoe UI Symbol"/>
          <w:color w:val="666666"/>
          <w:sz w:val="20"/>
          <w:szCs w:val="20"/>
        </w:rPr>
        <w:t>8)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Rucksack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for the hike big enough to hold everything for your walk (not including camp equipment which will be transporte</w:t>
      </w:r>
      <w:r>
        <w:rPr>
          <w:rFonts w:asciiTheme="minorHAnsi" w:hAnsiTheme="minorHAnsi" w:cstheme="minorHAnsi"/>
          <w:color w:val="666666"/>
          <w:sz w:val="20"/>
          <w:szCs w:val="20"/>
        </w:rPr>
        <w:t>d in our van)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9) </w:t>
      </w:r>
      <w:r w:rsidRPr="000E45B3">
        <w:rPr>
          <w:rFonts w:asciiTheme="minorHAnsi" w:hAnsiTheme="minorHAnsi" w:cstheme="minorHAnsi"/>
          <w:b/>
          <w:color w:val="666666"/>
          <w:sz w:val="20"/>
          <w:szCs w:val="20"/>
        </w:rPr>
        <w:t>Hiking boots</w:t>
      </w:r>
      <w:r>
        <w:rPr>
          <w:rFonts w:asciiTheme="minorHAnsi" w:hAnsiTheme="minorHAnsi" w:cstheme="minorHAnsi"/>
          <w:b/>
          <w:color w:val="666666"/>
          <w:sz w:val="20"/>
          <w:szCs w:val="20"/>
        </w:rPr>
        <w:t xml:space="preserve"> – </w:t>
      </w:r>
      <w:r>
        <w:rPr>
          <w:rFonts w:asciiTheme="minorHAnsi" w:hAnsiTheme="minorHAnsi" w:cstheme="minorHAnsi"/>
          <w:color w:val="666666"/>
          <w:sz w:val="20"/>
          <w:szCs w:val="20"/>
        </w:rPr>
        <w:t xml:space="preserve">please make sure you have broken these in properly before coming to the </w:t>
      </w:r>
      <w:proofErr w:type="gramStart"/>
      <w:r>
        <w:rPr>
          <w:rFonts w:asciiTheme="minorHAnsi" w:hAnsiTheme="minorHAnsi" w:cstheme="minorHAnsi"/>
          <w:color w:val="666666"/>
          <w:sz w:val="20"/>
          <w:szCs w:val="20"/>
        </w:rPr>
        <w:t>event,</w:t>
      </w:r>
      <w:proofErr w:type="gramEnd"/>
      <w:r>
        <w:rPr>
          <w:rFonts w:asciiTheme="minorHAnsi" w:hAnsiTheme="minorHAnsi" w:cstheme="minorHAnsi"/>
          <w:color w:val="666666"/>
          <w:sz w:val="20"/>
          <w:szCs w:val="20"/>
        </w:rPr>
        <w:t xml:space="preserve"> otherwise you will 100% get blisters!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10) G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ood </w:t>
      </w:r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h</w:t>
      </w:r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iking socks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 xml:space="preserve"> and </w:t>
      </w:r>
      <w:proofErr w:type="gramStart"/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2x  spare</w:t>
      </w:r>
      <w:proofErr w:type="gramEnd"/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 xml:space="preserve"> socks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11) </w:t>
      </w:r>
      <w:r w:rsidR="003933ED">
        <w:rPr>
          <w:rFonts w:asciiTheme="minorHAnsi" w:hAnsiTheme="minorHAnsi" w:cstheme="minorHAnsi"/>
          <w:b/>
          <w:color w:val="666666"/>
          <w:sz w:val="20"/>
          <w:szCs w:val="20"/>
        </w:rPr>
        <w:t>L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ots of light layers</w:t>
      </w:r>
      <w:r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for both legs and tops to be added or removed as necessary. Minimum 2 leg layers and minimum 3 top layers. Avoid heavy bulky items and never bring denim as </w:t>
      </w:r>
      <w:r>
        <w:rPr>
          <w:rFonts w:asciiTheme="minorHAnsi" w:hAnsiTheme="minorHAnsi" w:cstheme="minorHAnsi"/>
          <w:color w:val="666666"/>
          <w:sz w:val="20"/>
          <w:szCs w:val="20"/>
        </w:rPr>
        <w:t>it rubs horribly when wet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 w:rsidRPr="000E45B3">
        <w:rPr>
          <w:rFonts w:asciiTheme="minorHAnsi" w:hAnsiTheme="minorHAnsi" w:cstheme="minorHAnsi"/>
          <w:color w:val="666666"/>
          <w:sz w:val="20"/>
          <w:szCs w:val="20"/>
        </w:rPr>
        <w:t>12)</w:t>
      </w:r>
      <w:r w:rsidR="003933ED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r w:rsidR="003933ED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W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aterproof jacket and trousers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13) A 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b</w:t>
      </w:r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ig insulating layer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for stopping and at c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 xml:space="preserve">amp - </w:t>
      </w:r>
      <w:proofErr w:type="spellStart"/>
      <w:r w:rsidR="000E45B3">
        <w:rPr>
          <w:rFonts w:asciiTheme="minorHAnsi" w:hAnsiTheme="minorHAnsi" w:cstheme="minorHAnsi"/>
          <w:color w:val="666666"/>
          <w:sz w:val="20"/>
          <w:szCs w:val="20"/>
        </w:rPr>
        <w:t>eg</w:t>
      </w:r>
      <w:proofErr w:type="spellEnd"/>
      <w:r w:rsidR="000E45B3">
        <w:rPr>
          <w:rFonts w:asciiTheme="minorHAnsi" w:hAnsiTheme="minorHAnsi" w:cstheme="minorHAnsi"/>
          <w:color w:val="666666"/>
          <w:sz w:val="20"/>
          <w:szCs w:val="20"/>
        </w:rPr>
        <w:t xml:space="preserve"> down jacket or similar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lastRenderedPageBreak/>
        <w:t xml:space="preserve">14) </w:t>
      </w:r>
      <w:r w:rsidR="003933ED">
        <w:rPr>
          <w:rFonts w:asciiTheme="minorHAnsi" w:hAnsiTheme="minorHAnsi" w:cstheme="minorHAnsi"/>
          <w:b/>
          <w:color w:val="666666"/>
          <w:sz w:val="20"/>
          <w:szCs w:val="20"/>
        </w:rPr>
        <w:t>Hat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, gloves, sun cream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15) 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W</w:t>
      </w:r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aterproof liner for you entire Rucksack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- large bin </w:t>
      </w:r>
      <w:proofErr w:type="spellStart"/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>aabags</w:t>
      </w:r>
      <w:proofErr w:type="spellEnd"/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will work if you don't have one. This will keep 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>your kit dry, totally essential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16) 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W</w:t>
      </w:r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ater bottle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 xml:space="preserve"> of at least 1 litre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17) 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L</w:t>
      </w:r>
      <w:r w:rsidR="000E45B3" w:rsidRPr="003933ED">
        <w:rPr>
          <w:rFonts w:asciiTheme="minorHAnsi" w:hAnsiTheme="minorHAnsi" w:cstheme="minorHAnsi"/>
          <w:b/>
          <w:color w:val="666666"/>
          <w:sz w:val="20"/>
          <w:szCs w:val="20"/>
        </w:rPr>
        <w:t>unch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 for hiking day with snacks - jelly babies are amazing for hiking </w:t>
      </w:r>
      <w:r w:rsidR="000E45B3" w:rsidRPr="000E45B3">
        <w:rPr>
          <w:rFonts w:ascii="Segoe UI Symbol" w:hAnsi="Segoe UI Symbol" w:cs="Segoe UI Symbol"/>
          <w:color w:val="666666"/>
          <w:sz w:val="20"/>
          <w:szCs w:val="20"/>
        </w:rPr>
        <w:t>😊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 xml:space="preserve">18) </w:t>
      </w:r>
      <w:r w:rsidRPr="003933ED">
        <w:rPr>
          <w:rFonts w:asciiTheme="minorHAnsi" w:hAnsiTheme="minorHAnsi" w:cstheme="minorHAnsi"/>
          <w:b/>
          <w:color w:val="666666"/>
          <w:sz w:val="20"/>
          <w:szCs w:val="20"/>
        </w:rPr>
        <w:t>C</w:t>
      </w:r>
      <w:r>
        <w:rPr>
          <w:rFonts w:asciiTheme="minorHAnsi" w:hAnsiTheme="minorHAnsi" w:cstheme="minorHAnsi"/>
          <w:b/>
          <w:color w:val="666666"/>
          <w:sz w:val="20"/>
          <w:szCs w:val="20"/>
        </w:rPr>
        <w:t xml:space="preserve">harged mobile phone 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for emergency contact, ideally in 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>a little waterproof phone case.</w:t>
      </w:r>
    </w:p>
    <w:p w:rsidR="003933ED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  <w:u w:val="single"/>
        </w:rPr>
      </w:pPr>
    </w:p>
    <w:p w:rsidR="000E45B3" w:rsidRPr="003933ED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</w:pPr>
      <w:r w:rsidRPr="003933ED">
        <w:rPr>
          <w:rFonts w:asciiTheme="minorHAnsi" w:hAnsiTheme="minorHAnsi" w:cstheme="minorHAnsi"/>
          <w:smallCaps/>
          <w:color w:val="666666"/>
          <w:sz w:val="20"/>
          <w:szCs w:val="20"/>
          <w:u w:val="single"/>
        </w:rPr>
        <w:t xml:space="preserve">FOR THE WATER ACTIVITY 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19) S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 xml:space="preserve">pare pair of sturdy 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>closed toed shoes for the water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20) S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>wimsuit or spare shirts and t-shirt to wear under the wetsuit supplied by u</w:t>
      </w:r>
      <w:r w:rsidR="000E45B3">
        <w:rPr>
          <w:rFonts w:asciiTheme="minorHAnsi" w:hAnsiTheme="minorHAnsi" w:cstheme="minorHAnsi"/>
          <w:color w:val="666666"/>
          <w:sz w:val="20"/>
          <w:szCs w:val="20"/>
        </w:rPr>
        <w:t>s</w:t>
      </w:r>
    </w:p>
    <w:p w:rsidR="000E45B3" w:rsidRPr="000E45B3" w:rsidRDefault="000E45B3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21) Towel</w:t>
      </w:r>
    </w:p>
    <w:p w:rsidR="000E45B3" w:rsidRPr="000E45B3" w:rsidRDefault="003933ED" w:rsidP="000E45B3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22) D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>ry clothes for after</w:t>
      </w:r>
      <w:r>
        <w:rPr>
          <w:rFonts w:asciiTheme="minorHAnsi" w:hAnsiTheme="minorHAnsi" w:cstheme="minorHAnsi"/>
          <w:color w:val="666666"/>
          <w:sz w:val="20"/>
          <w:szCs w:val="20"/>
        </w:rPr>
        <w:t>wards</w:t>
      </w:r>
    </w:p>
    <w:p w:rsidR="001A54FB" w:rsidRPr="007514FE" w:rsidRDefault="003933ED" w:rsidP="000E45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0"/>
          <w:szCs w:val="20"/>
        </w:rPr>
      </w:pPr>
      <w:r>
        <w:rPr>
          <w:rFonts w:asciiTheme="minorHAnsi" w:hAnsiTheme="minorHAnsi" w:cstheme="minorHAnsi"/>
          <w:color w:val="666666"/>
          <w:sz w:val="20"/>
          <w:szCs w:val="20"/>
        </w:rPr>
        <w:t>23) Se</w:t>
      </w:r>
      <w:r w:rsidR="000E45B3" w:rsidRPr="000E45B3">
        <w:rPr>
          <w:rFonts w:asciiTheme="minorHAnsi" w:hAnsiTheme="minorHAnsi" w:cstheme="minorHAnsi"/>
          <w:color w:val="666666"/>
          <w:sz w:val="20"/>
          <w:szCs w:val="20"/>
        </w:rPr>
        <w:t>parate bag to hold all of this, which will be held in our van for ease of transport.</w:t>
      </w:r>
      <w:r w:rsidR="0001567A">
        <w:rPr>
          <w:rFonts w:asciiTheme="minorHAnsi" w:hAnsiTheme="minorHAnsi" w:cstheme="minorHAnsi"/>
          <w:color w:val="666666"/>
          <w:sz w:val="20"/>
          <w:szCs w:val="20"/>
        </w:rPr>
        <w:t xml:space="preserve"> </w:t>
      </w:r>
      <w:bookmarkStart w:id="0" w:name="_GoBack"/>
      <w:bookmarkEnd w:id="0"/>
    </w:p>
    <w:sectPr w:rsidR="001A54FB" w:rsidRPr="007514FE" w:rsidSect="008E4943">
      <w:headerReference w:type="default" r:id="rId8"/>
      <w:footerReference w:type="default" r:id="rId9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44" w:rsidRDefault="00612644" w:rsidP="008E4943">
      <w:r>
        <w:separator/>
      </w:r>
    </w:p>
  </w:endnote>
  <w:endnote w:type="continuationSeparator" w:id="0">
    <w:p w:rsidR="00612644" w:rsidRDefault="00612644" w:rsidP="008E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58" w:rsidRPr="002039AD" w:rsidRDefault="00657358" w:rsidP="004B720A">
    <w:pPr>
      <w:pStyle w:val="Footer"/>
      <w:ind w:left="-426" w:right="-426" w:firstLine="142"/>
      <w:rPr>
        <w:b/>
        <w:smallCaps/>
        <w:sz w:val="20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113D6DF" wp14:editId="3126F31E">
          <wp:simplePos x="0" y="0"/>
          <wp:positionH relativeFrom="column">
            <wp:posOffset>-578485</wp:posOffset>
          </wp:positionH>
          <wp:positionV relativeFrom="paragraph">
            <wp:posOffset>-48260</wp:posOffset>
          </wp:positionV>
          <wp:extent cx="513715" cy="257175"/>
          <wp:effectExtent l="0" t="0" r="635" b="9525"/>
          <wp:wrapNone/>
          <wp:docPr id="1" name="Picture 1" descr="Image result for facebook log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acebook logo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9AD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E499207" wp14:editId="2773DF00">
          <wp:simplePos x="0" y="0"/>
          <wp:positionH relativeFrom="column">
            <wp:posOffset>2488565</wp:posOffset>
          </wp:positionH>
          <wp:positionV relativeFrom="paragraph">
            <wp:posOffset>-108585</wp:posOffset>
          </wp:positionV>
          <wp:extent cx="314325" cy="314325"/>
          <wp:effectExtent l="0" t="0" r="9525" b="9525"/>
          <wp:wrapNone/>
          <wp:docPr id="4" name="Picture 4" descr="C:\Users\James\Desktop\Geology Rocks\pics\website 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mes\Desktop\Geology Rocks\pics\website symbo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9AD"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233ECF47" wp14:editId="3BA2AD30">
          <wp:simplePos x="0" y="0"/>
          <wp:positionH relativeFrom="column">
            <wp:posOffset>4393565</wp:posOffset>
          </wp:positionH>
          <wp:positionV relativeFrom="paragraph">
            <wp:posOffset>-48895</wp:posOffset>
          </wp:positionV>
          <wp:extent cx="298450" cy="209550"/>
          <wp:effectExtent l="0" t="0" r="6350" b="0"/>
          <wp:wrapNone/>
          <wp:docPr id="5" name="Picture 5" descr="C:\Users\James\Desktop\Geology Rocks\pics\email 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es\Desktop\Geology Rocks\pics\email symbo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    Facebook.com/</w:t>
    </w:r>
    <w:proofErr w:type="spellStart"/>
    <w:r>
      <w:rPr>
        <w:b/>
        <w:sz w:val="20"/>
        <w:szCs w:val="20"/>
      </w:rPr>
      <w:t>geologyrocksadventuretourism</w:t>
    </w:r>
    <w:proofErr w:type="spellEnd"/>
    <w:r w:rsidRPr="002039AD">
      <w:rPr>
        <w:b/>
        <w:sz w:val="20"/>
        <w:szCs w:val="20"/>
      </w:rPr>
      <w:ptab w:relativeTo="margin" w:alignment="center" w:leader="none"/>
    </w:r>
    <w:r w:rsidRPr="002039AD">
      <w:rPr>
        <w:b/>
      </w:rPr>
      <w:t xml:space="preserve"> </w:t>
    </w:r>
    <w:r>
      <w:rPr>
        <w:b/>
      </w:rPr>
      <w:t xml:space="preserve">               </w:t>
    </w:r>
    <w:r w:rsidRPr="002039AD">
      <w:rPr>
        <w:b/>
        <w:smallCaps/>
        <w:sz w:val="20"/>
      </w:rPr>
      <w:t>www.geologyrocksat.com</w:t>
    </w:r>
    <w:r w:rsidRPr="002039AD">
      <w:rPr>
        <w:b/>
      </w:rPr>
      <w:ptab w:relativeTo="margin" w:alignment="right" w:leader="none"/>
    </w:r>
    <w:r w:rsidRPr="002039AD">
      <w:rPr>
        <w:b/>
      </w:rPr>
      <w:t xml:space="preserve"> </w:t>
    </w:r>
    <w:r>
      <w:rPr>
        <w:b/>
      </w:rPr>
      <w:t xml:space="preserve">                  </w:t>
    </w:r>
    <w:r w:rsidRPr="002039AD">
      <w:rPr>
        <w:b/>
        <w:smallCaps/>
        <w:sz w:val="20"/>
      </w:rPr>
      <w:t>geologyrocksat@gmail.com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44" w:rsidRDefault="00612644" w:rsidP="008E4943">
      <w:r>
        <w:separator/>
      </w:r>
    </w:p>
  </w:footnote>
  <w:footnote w:type="continuationSeparator" w:id="0">
    <w:p w:rsidR="00612644" w:rsidRDefault="00612644" w:rsidP="008E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58" w:rsidRDefault="00657358" w:rsidP="008E4943">
    <w:pPr>
      <w:pStyle w:val="Header"/>
      <w:ind w:left="284" w:right="-284"/>
      <w:jc w:val="right"/>
    </w:pPr>
    <w:r>
      <w:rPr>
        <w:noProof/>
        <w:lang w:eastAsia="en-GB"/>
      </w:rPr>
      <w:drawing>
        <wp:inline distT="0" distB="0" distL="0" distR="0">
          <wp:extent cx="1171575" cy="1171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BCE81F" wp14:editId="6321C753">
              <wp:simplePos x="0" y="0"/>
              <wp:positionH relativeFrom="column">
                <wp:posOffset>-300355</wp:posOffset>
              </wp:positionH>
              <wp:positionV relativeFrom="paragraph">
                <wp:posOffset>-352425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7358" w:rsidRPr="002039AD" w:rsidRDefault="00657358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sz w:val="20"/>
                              <w:szCs w:val="20"/>
                            </w:rPr>
                          </w:pPr>
                        </w:p>
                        <w:p w:rsidR="00657358" w:rsidRPr="002039AD" w:rsidRDefault="00657358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65pt;margin-top:-27.7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ITa1bOEAAAALAQAADwAAAAAAAAAAAAAAAAB9BAAAZHJzL2Rv&#10;d25yZXYueG1sUEsFBgAAAAAEAAQA8wAAAIsFAAAAAA==&#10;" stroked="f">
              <v:textbox style="mso-fit-shape-to-text:t">
                <w:txbxContent>
                  <w:p w:rsidR="00657358" w:rsidRPr="002039AD" w:rsidRDefault="00657358">
                    <w:pPr>
                      <w:rPr>
                        <w:rFonts w:asciiTheme="minorHAnsi" w:hAnsiTheme="minorHAnsi" w:cstheme="minorHAnsi"/>
                        <w:b/>
                        <w:smallCaps/>
                        <w:sz w:val="20"/>
                        <w:szCs w:val="20"/>
                      </w:rPr>
                    </w:pPr>
                  </w:p>
                  <w:p w:rsidR="00657358" w:rsidRPr="002039AD" w:rsidRDefault="00657358">
                    <w:pPr>
                      <w:rPr>
                        <w:rFonts w:asciiTheme="minorHAnsi" w:hAnsiTheme="minorHAnsi" w:cstheme="minorHAnsi"/>
                        <w:b/>
                        <w:smallCaps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BD9"/>
    <w:multiLevelType w:val="hybridMultilevel"/>
    <w:tmpl w:val="CA281B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64142EB"/>
    <w:multiLevelType w:val="hybridMultilevel"/>
    <w:tmpl w:val="DC984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5D"/>
    <w:rsid w:val="0001567A"/>
    <w:rsid w:val="000E45B3"/>
    <w:rsid w:val="001230DA"/>
    <w:rsid w:val="001A54FB"/>
    <w:rsid w:val="001A7C9A"/>
    <w:rsid w:val="002039AD"/>
    <w:rsid w:val="00212F42"/>
    <w:rsid w:val="00276D5F"/>
    <w:rsid w:val="003353A5"/>
    <w:rsid w:val="00347320"/>
    <w:rsid w:val="003933ED"/>
    <w:rsid w:val="004723B3"/>
    <w:rsid w:val="004B720A"/>
    <w:rsid w:val="00612644"/>
    <w:rsid w:val="00636D01"/>
    <w:rsid w:val="00657358"/>
    <w:rsid w:val="006E4907"/>
    <w:rsid w:val="007514FE"/>
    <w:rsid w:val="008E4943"/>
    <w:rsid w:val="00925B1C"/>
    <w:rsid w:val="00A63255"/>
    <w:rsid w:val="00A96633"/>
    <w:rsid w:val="00AA460E"/>
    <w:rsid w:val="00AC1356"/>
    <w:rsid w:val="00C934DD"/>
    <w:rsid w:val="00D1215D"/>
    <w:rsid w:val="00D71332"/>
    <w:rsid w:val="00DD16C9"/>
    <w:rsid w:val="00E20398"/>
    <w:rsid w:val="00E43F94"/>
    <w:rsid w:val="00E84A57"/>
    <w:rsid w:val="00FC0744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94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9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E4943"/>
  </w:style>
  <w:style w:type="paragraph" w:styleId="Footer">
    <w:name w:val="footer"/>
    <w:basedOn w:val="Normal"/>
    <w:link w:val="FooterChar"/>
    <w:uiPriority w:val="99"/>
    <w:unhideWhenUsed/>
    <w:rsid w:val="008E49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E4943"/>
  </w:style>
  <w:style w:type="paragraph" w:styleId="ListParagraph">
    <w:name w:val="List Paragraph"/>
    <w:basedOn w:val="Normal"/>
    <w:uiPriority w:val="34"/>
    <w:qFormat/>
    <w:rsid w:val="00335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353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FF695B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FF6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943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9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E4943"/>
  </w:style>
  <w:style w:type="paragraph" w:styleId="Footer">
    <w:name w:val="footer"/>
    <w:basedOn w:val="Normal"/>
    <w:link w:val="FooterChar"/>
    <w:uiPriority w:val="99"/>
    <w:unhideWhenUsed/>
    <w:rsid w:val="008E49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E4943"/>
  </w:style>
  <w:style w:type="paragraph" w:styleId="ListParagraph">
    <w:name w:val="List Paragraph"/>
    <w:basedOn w:val="Normal"/>
    <w:uiPriority w:val="34"/>
    <w:qFormat/>
    <w:rsid w:val="00335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353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unhideWhenUsed/>
    <w:rsid w:val="00FF695B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FF6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esktop\Geology%20Rocks\Geology%20Rock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Geology Rocks word template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Rafferty</dc:creator>
  <cp:lastModifiedBy>James Rafferty</cp:lastModifiedBy>
  <cp:revision>2</cp:revision>
  <dcterms:created xsi:type="dcterms:W3CDTF">2020-10-14T10:39:00Z</dcterms:created>
  <dcterms:modified xsi:type="dcterms:W3CDTF">2020-10-14T10:39:00Z</dcterms:modified>
</cp:coreProperties>
</file>